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333" w:rsidRPr="00F92F4F" w:rsidRDefault="00F92F4F" w:rsidP="00F92F4F">
      <w:pPr>
        <w:tabs>
          <w:tab w:val="left" w:pos="1500"/>
          <w:tab w:val="center" w:pos="4706"/>
        </w:tabs>
        <w:rPr>
          <w:rFonts w:ascii="Arial Narrow" w:hAnsi="Arial Narrow"/>
          <w:b/>
          <w:szCs w:val="22"/>
        </w:rPr>
      </w:pPr>
      <w:r w:rsidRPr="00F92F4F">
        <w:rPr>
          <w:rFonts w:ascii="Arial Narrow" w:hAnsi="Arial Narrow"/>
          <w:b/>
          <w:szCs w:val="22"/>
        </w:rPr>
        <w:tab/>
      </w:r>
      <w:r w:rsidRPr="00F92F4F">
        <w:rPr>
          <w:rFonts w:ascii="Arial Narrow" w:hAnsi="Arial Narrow"/>
          <w:b/>
          <w:szCs w:val="22"/>
        </w:rPr>
        <w:tab/>
      </w:r>
      <w:r w:rsidR="00023333" w:rsidRPr="00F92F4F">
        <w:rPr>
          <w:rFonts w:ascii="Arial Narrow" w:hAnsi="Arial Narrow"/>
          <w:b/>
          <w:szCs w:val="22"/>
        </w:rPr>
        <w:t xml:space="preserve">Completion of the form and KSRFU’s acceptance of its contents satisfies </w:t>
      </w:r>
    </w:p>
    <w:p w:rsidR="00023333" w:rsidRPr="00F92F4F" w:rsidRDefault="00023333" w:rsidP="00023333">
      <w:pPr>
        <w:jc w:val="center"/>
        <w:rPr>
          <w:rFonts w:ascii="Arial Narrow" w:hAnsi="Arial Narrow"/>
          <w:b/>
          <w:szCs w:val="22"/>
        </w:rPr>
      </w:pPr>
      <w:r w:rsidRPr="00F92F4F">
        <w:rPr>
          <w:rFonts w:ascii="Arial Narrow" w:hAnsi="Arial Narrow"/>
          <w:b/>
          <w:szCs w:val="22"/>
        </w:rPr>
        <w:t>RFU’s r</w:t>
      </w:r>
      <w:r w:rsidR="00F92F4F" w:rsidRPr="00F92F4F">
        <w:rPr>
          <w:rFonts w:ascii="Arial Narrow" w:hAnsi="Arial Narrow"/>
          <w:b/>
          <w:szCs w:val="22"/>
        </w:rPr>
        <w:t>equirement to obtain permission</w:t>
      </w:r>
    </w:p>
    <w:p w:rsidR="00023333" w:rsidRPr="00F92F4F" w:rsidRDefault="00023333">
      <w:pPr>
        <w:rPr>
          <w:rFonts w:ascii="Arial Narrow" w:hAnsi="Arial Narrow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3776"/>
        <w:gridCol w:w="4984"/>
      </w:tblGrid>
      <w:tr w:rsidR="00017D34" w:rsidRPr="00F92F4F" w:rsidTr="00F92F4F">
        <w:trPr>
          <w:trHeight w:hRule="exact" w:val="425"/>
        </w:trPr>
        <w:tc>
          <w:tcPr>
            <w:tcW w:w="648" w:type="dxa"/>
          </w:tcPr>
          <w:p w:rsidR="00017D34" w:rsidRPr="00F92F4F" w:rsidRDefault="00017D34" w:rsidP="00F31042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92F4F">
              <w:rPr>
                <w:rFonts w:ascii="Arial Narrow" w:hAnsi="Arial Narrow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855" w:type="dxa"/>
          </w:tcPr>
          <w:p w:rsidR="00017D34" w:rsidRPr="00F92F4F" w:rsidRDefault="00017D34" w:rsidP="00F31042">
            <w:pPr>
              <w:pStyle w:val="Heading2"/>
              <w:spacing w:before="120" w:after="120"/>
            </w:pPr>
            <w:r w:rsidRPr="00F92F4F">
              <w:t>Name of organising school/body</w:t>
            </w:r>
          </w:p>
        </w:tc>
        <w:tc>
          <w:tcPr>
            <w:tcW w:w="5125" w:type="dxa"/>
          </w:tcPr>
          <w:p w:rsidR="00017D34" w:rsidRPr="00F92F4F" w:rsidRDefault="00017D34" w:rsidP="00F3104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7D34" w:rsidRPr="00F92F4F" w:rsidTr="00F92F4F">
        <w:trPr>
          <w:trHeight w:hRule="exact" w:val="425"/>
        </w:trPr>
        <w:tc>
          <w:tcPr>
            <w:tcW w:w="648" w:type="dxa"/>
          </w:tcPr>
          <w:p w:rsidR="00017D34" w:rsidRPr="00F92F4F" w:rsidRDefault="00017D34" w:rsidP="00852BE4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92F4F">
              <w:rPr>
                <w:rFonts w:ascii="Arial Narrow" w:hAnsi="Arial Narrow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855" w:type="dxa"/>
          </w:tcPr>
          <w:p w:rsidR="00017D34" w:rsidRPr="00F92F4F" w:rsidRDefault="00017D34" w:rsidP="00F31042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92F4F">
              <w:rPr>
                <w:rFonts w:ascii="Arial Narrow" w:hAnsi="Arial Narrow"/>
                <w:b/>
                <w:bCs/>
                <w:sz w:val="22"/>
                <w:szCs w:val="22"/>
              </w:rPr>
              <w:t>Name of organiser</w:t>
            </w:r>
          </w:p>
        </w:tc>
        <w:tc>
          <w:tcPr>
            <w:tcW w:w="5125" w:type="dxa"/>
          </w:tcPr>
          <w:p w:rsidR="00017D34" w:rsidRPr="00F92F4F" w:rsidRDefault="00017D34" w:rsidP="00F3104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7D34" w:rsidRPr="00F92F4F" w:rsidTr="00F92F4F">
        <w:trPr>
          <w:trHeight w:hRule="exact" w:val="425"/>
        </w:trPr>
        <w:tc>
          <w:tcPr>
            <w:tcW w:w="648" w:type="dxa"/>
          </w:tcPr>
          <w:p w:rsidR="00017D34" w:rsidRPr="00F92F4F" w:rsidRDefault="00017D34" w:rsidP="00852BE4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92F4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3855" w:type="dxa"/>
          </w:tcPr>
          <w:p w:rsidR="00017D34" w:rsidRPr="00F92F4F" w:rsidRDefault="00017D34" w:rsidP="00852BE4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92F4F">
              <w:rPr>
                <w:rFonts w:ascii="Arial Narrow" w:hAnsi="Arial Narrow"/>
                <w:b/>
                <w:bCs/>
                <w:sz w:val="22"/>
                <w:szCs w:val="22"/>
              </w:rPr>
              <w:t>Contact details of organiser</w:t>
            </w:r>
          </w:p>
        </w:tc>
        <w:tc>
          <w:tcPr>
            <w:tcW w:w="5125" w:type="dxa"/>
          </w:tcPr>
          <w:p w:rsidR="00017D34" w:rsidRPr="00F92F4F" w:rsidRDefault="00017D34" w:rsidP="00852BE4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2BE4" w:rsidRPr="00F92F4F" w:rsidTr="00F92F4F">
        <w:trPr>
          <w:trHeight w:hRule="exact" w:val="425"/>
        </w:trPr>
        <w:tc>
          <w:tcPr>
            <w:tcW w:w="648" w:type="dxa"/>
          </w:tcPr>
          <w:p w:rsidR="00852BE4" w:rsidRPr="00F92F4F" w:rsidRDefault="00852BE4" w:rsidP="00852BE4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:rsidR="00852BE4" w:rsidRPr="00F92F4F" w:rsidRDefault="00852BE4" w:rsidP="00852BE4">
            <w:pPr>
              <w:pStyle w:val="Heading3"/>
              <w:spacing w:before="120" w:line="360" w:lineRule="auto"/>
            </w:pPr>
            <w:r w:rsidRPr="00F92F4F">
              <w:t>Phone</w:t>
            </w:r>
          </w:p>
        </w:tc>
        <w:tc>
          <w:tcPr>
            <w:tcW w:w="5125" w:type="dxa"/>
          </w:tcPr>
          <w:p w:rsidR="00852BE4" w:rsidRPr="00F92F4F" w:rsidRDefault="00852BE4" w:rsidP="00852BE4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2BE4" w:rsidRPr="00F92F4F" w:rsidTr="00F92F4F">
        <w:trPr>
          <w:trHeight w:hRule="exact" w:val="425"/>
        </w:trPr>
        <w:tc>
          <w:tcPr>
            <w:tcW w:w="648" w:type="dxa"/>
          </w:tcPr>
          <w:p w:rsidR="00852BE4" w:rsidRPr="00F92F4F" w:rsidRDefault="00852BE4" w:rsidP="00852BE4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:rsidR="00852BE4" w:rsidRPr="00F92F4F" w:rsidRDefault="00852BE4" w:rsidP="00852BE4">
            <w:pPr>
              <w:spacing w:before="120" w:line="360" w:lineRule="auto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92F4F">
              <w:rPr>
                <w:rFonts w:ascii="Arial Narrow" w:hAnsi="Arial Narrow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5125" w:type="dxa"/>
          </w:tcPr>
          <w:p w:rsidR="00852BE4" w:rsidRPr="00F92F4F" w:rsidRDefault="00852BE4" w:rsidP="00852BE4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2BE4" w:rsidRPr="00F92F4F" w:rsidTr="00F92F4F">
        <w:trPr>
          <w:trHeight w:hRule="exact" w:val="425"/>
        </w:trPr>
        <w:tc>
          <w:tcPr>
            <w:tcW w:w="648" w:type="dxa"/>
          </w:tcPr>
          <w:p w:rsidR="00852BE4" w:rsidRPr="00F92F4F" w:rsidRDefault="00852BE4" w:rsidP="00852BE4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:rsidR="00852BE4" w:rsidRPr="00F92F4F" w:rsidRDefault="00852BE4" w:rsidP="00852BE4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92F4F">
              <w:rPr>
                <w:rFonts w:ascii="Arial Narrow" w:hAnsi="Arial Narrow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5125" w:type="dxa"/>
          </w:tcPr>
          <w:p w:rsidR="00852BE4" w:rsidRPr="00F92F4F" w:rsidRDefault="00852BE4" w:rsidP="00852BE4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7D34" w:rsidRPr="00F92F4F" w:rsidTr="00F92F4F">
        <w:trPr>
          <w:trHeight w:hRule="exact" w:val="425"/>
        </w:trPr>
        <w:tc>
          <w:tcPr>
            <w:tcW w:w="648" w:type="dxa"/>
          </w:tcPr>
          <w:p w:rsidR="00017D34" w:rsidRPr="00F92F4F" w:rsidRDefault="00017D34" w:rsidP="00852BE4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92F4F">
              <w:rPr>
                <w:rFonts w:ascii="Arial Narrow" w:hAnsi="Arial Narrow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855" w:type="dxa"/>
          </w:tcPr>
          <w:p w:rsidR="00017D34" w:rsidRPr="00F92F4F" w:rsidRDefault="00017D34" w:rsidP="00852BE4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92F4F">
              <w:rPr>
                <w:rFonts w:ascii="Arial Narrow" w:hAnsi="Arial Narrow"/>
                <w:b/>
                <w:bCs/>
                <w:sz w:val="22"/>
                <w:szCs w:val="22"/>
              </w:rPr>
              <w:t>Date of event</w:t>
            </w:r>
          </w:p>
        </w:tc>
        <w:tc>
          <w:tcPr>
            <w:tcW w:w="5125" w:type="dxa"/>
          </w:tcPr>
          <w:p w:rsidR="00017D34" w:rsidRPr="00F92F4F" w:rsidRDefault="00017D34" w:rsidP="00852BE4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7D34" w:rsidRPr="00F92F4F" w:rsidTr="00F92F4F">
        <w:trPr>
          <w:trHeight w:hRule="exact" w:val="425"/>
        </w:trPr>
        <w:tc>
          <w:tcPr>
            <w:tcW w:w="648" w:type="dxa"/>
          </w:tcPr>
          <w:p w:rsidR="00017D34" w:rsidRPr="00F92F4F" w:rsidRDefault="00017D34" w:rsidP="00F31042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92F4F">
              <w:rPr>
                <w:rFonts w:ascii="Arial Narrow" w:hAnsi="Arial Narrow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855" w:type="dxa"/>
          </w:tcPr>
          <w:p w:rsidR="00017D34" w:rsidRPr="00F92F4F" w:rsidRDefault="00017D34" w:rsidP="00F31042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92F4F">
              <w:rPr>
                <w:rFonts w:ascii="Arial Narrow" w:hAnsi="Arial Narrow"/>
                <w:b/>
                <w:bCs/>
                <w:sz w:val="22"/>
                <w:szCs w:val="22"/>
              </w:rPr>
              <w:t>Venue of matches</w:t>
            </w:r>
          </w:p>
        </w:tc>
        <w:tc>
          <w:tcPr>
            <w:tcW w:w="5125" w:type="dxa"/>
          </w:tcPr>
          <w:p w:rsidR="00017D34" w:rsidRPr="00F92F4F" w:rsidRDefault="00017D34" w:rsidP="00F3104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7D34" w:rsidRPr="00F92F4F" w:rsidTr="00F92F4F">
        <w:trPr>
          <w:trHeight w:hRule="exact" w:val="425"/>
        </w:trPr>
        <w:tc>
          <w:tcPr>
            <w:tcW w:w="648" w:type="dxa"/>
          </w:tcPr>
          <w:p w:rsidR="00017D34" w:rsidRPr="00F92F4F" w:rsidRDefault="009F7433" w:rsidP="00852BE4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55" w:type="dxa"/>
          </w:tcPr>
          <w:p w:rsidR="00017D34" w:rsidRPr="00F92F4F" w:rsidRDefault="00017D34" w:rsidP="00852BE4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92F4F">
              <w:rPr>
                <w:rFonts w:ascii="Arial Narrow" w:hAnsi="Arial Narrow"/>
                <w:b/>
                <w:bCs/>
                <w:sz w:val="22"/>
                <w:szCs w:val="22"/>
              </w:rPr>
              <w:t>Age Group</w:t>
            </w:r>
          </w:p>
        </w:tc>
        <w:tc>
          <w:tcPr>
            <w:tcW w:w="5125" w:type="dxa"/>
          </w:tcPr>
          <w:p w:rsidR="00017D34" w:rsidRPr="00F92F4F" w:rsidRDefault="00017D34" w:rsidP="00852BE4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7D34" w:rsidRPr="00F92F4F" w:rsidTr="00F92F4F">
        <w:trPr>
          <w:trHeight w:hRule="exact" w:val="425"/>
        </w:trPr>
        <w:tc>
          <w:tcPr>
            <w:tcW w:w="648" w:type="dxa"/>
          </w:tcPr>
          <w:p w:rsidR="00017D34" w:rsidRPr="00F92F4F" w:rsidRDefault="00017D34" w:rsidP="00F31042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92F4F">
              <w:rPr>
                <w:rFonts w:ascii="Arial Narrow" w:hAnsi="Arial Narrow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855" w:type="dxa"/>
          </w:tcPr>
          <w:p w:rsidR="00017D34" w:rsidRPr="00F92F4F" w:rsidRDefault="00017D34" w:rsidP="00F31042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92F4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Risk Assessment done </w:t>
            </w:r>
          </w:p>
        </w:tc>
        <w:tc>
          <w:tcPr>
            <w:tcW w:w="5125" w:type="dxa"/>
          </w:tcPr>
          <w:p w:rsidR="00017D34" w:rsidRPr="00F92F4F" w:rsidRDefault="0078695A" w:rsidP="00F3104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                       </w:t>
            </w:r>
            <w:r w:rsidR="00F31042" w:rsidRPr="00F92F4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Please send copy (Email is ok)</w:t>
            </w:r>
          </w:p>
        </w:tc>
      </w:tr>
      <w:tr w:rsidR="00017D34" w:rsidRPr="00F92F4F" w:rsidTr="00F92F4F">
        <w:trPr>
          <w:trHeight w:hRule="exact" w:val="425"/>
        </w:trPr>
        <w:tc>
          <w:tcPr>
            <w:tcW w:w="648" w:type="dxa"/>
          </w:tcPr>
          <w:p w:rsidR="00017D34" w:rsidRPr="00F92F4F" w:rsidRDefault="00017D34" w:rsidP="00852BE4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92F4F">
              <w:rPr>
                <w:rFonts w:ascii="Arial Narrow" w:hAnsi="Arial Narrow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855" w:type="dxa"/>
          </w:tcPr>
          <w:p w:rsidR="00017D34" w:rsidRPr="00F92F4F" w:rsidRDefault="00017D34" w:rsidP="00852BE4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92F4F">
              <w:rPr>
                <w:rFonts w:ascii="Arial Narrow" w:hAnsi="Arial Narrow"/>
                <w:b/>
                <w:bCs/>
                <w:sz w:val="22"/>
                <w:szCs w:val="22"/>
              </w:rPr>
              <w:t>First Aid arrangements in place?</w:t>
            </w:r>
          </w:p>
        </w:tc>
        <w:tc>
          <w:tcPr>
            <w:tcW w:w="5125" w:type="dxa"/>
          </w:tcPr>
          <w:p w:rsidR="00017D34" w:rsidRPr="00F92F4F" w:rsidRDefault="00017D34" w:rsidP="009F7433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2BE4" w:rsidRPr="00F92F4F" w:rsidTr="00F31042">
        <w:tc>
          <w:tcPr>
            <w:tcW w:w="648" w:type="dxa"/>
          </w:tcPr>
          <w:p w:rsidR="00852BE4" w:rsidRPr="00F92F4F" w:rsidRDefault="00852BE4" w:rsidP="00852BE4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:rsidR="00852BE4" w:rsidRPr="00F92F4F" w:rsidRDefault="00F31042" w:rsidP="00852BE4">
            <w:pPr>
              <w:spacing w:before="12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92F4F">
              <w:rPr>
                <w:rFonts w:ascii="Arial Narrow" w:hAnsi="Arial Narrow"/>
                <w:b/>
                <w:bCs/>
                <w:sz w:val="22"/>
                <w:szCs w:val="22"/>
              </w:rPr>
              <w:t>Please specify what the arrangements are</w:t>
            </w:r>
          </w:p>
          <w:p w:rsidR="00852BE4" w:rsidRPr="00F92F4F" w:rsidRDefault="00852BE4" w:rsidP="00852BE4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125" w:type="dxa"/>
          </w:tcPr>
          <w:p w:rsidR="00852BE4" w:rsidRPr="00F92F4F" w:rsidRDefault="00852BE4" w:rsidP="00852BE4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2BE4" w:rsidRPr="00F92F4F" w:rsidTr="00F31042">
        <w:tc>
          <w:tcPr>
            <w:tcW w:w="648" w:type="dxa"/>
          </w:tcPr>
          <w:p w:rsidR="00852BE4" w:rsidRPr="00F92F4F" w:rsidRDefault="00852BE4" w:rsidP="00852BE4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92F4F">
              <w:rPr>
                <w:rFonts w:ascii="Arial Narrow" w:hAnsi="Arial Narrow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855" w:type="dxa"/>
          </w:tcPr>
          <w:p w:rsidR="00852BE4" w:rsidRPr="00F92F4F" w:rsidRDefault="00852BE4" w:rsidP="00F31042">
            <w:pPr>
              <w:pStyle w:val="Heading3"/>
              <w:spacing w:before="120"/>
              <w:jc w:val="left"/>
            </w:pPr>
            <w:r w:rsidRPr="00F92F4F">
              <w:t xml:space="preserve">Referees             </w:t>
            </w:r>
          </w:p>
        </w:tc>
        <w:tc>
          <w:tcPr>
            <w:tcW w:w="5125" w:type="dxa"/>
          </w:tcPr>
          <w:p w:rsidR="00852BE4" w:rsidRPr="00F92F4F" w:rsidRDefault="00852BE4" w:rsidP="00852BE4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1042" w:rsidRPr="00F92F4F" w:rsidTr="00F92F4F">
        <w:trPr>
          <w:trHeight w:hRule="exact" w:val="425"/>
        </w:trPr>
        <w:tc>
          <w:tcPr>
            <w:tcW w:w="648" w:type="dxa"/>
          </w:tcPr>
          <w:p w:rsidR="00F31042" w:rsidRPr="00F92F4F" w:rsidRDefault="00F31042" w:rsidP="00852BE4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:rsidR="00F31042" w:rsidRPr="00F92F4F" w:rsidRDefault="00F31042" w:rsidP="00852BE4">
            <w:pPr>
              <w:pStyle w:val="Heading3"/>
              <w:spacing w:before="120" w:line="360" w:lineRule="auto"/>
            </w:pPr>
            <w:r w:rsidRPr="00F92F4F">
              <w:t>No. of Society referees?</w:t>
            </w:r>
          </w:p>
        </w:tc>
        <w:tc>
          <w:tcPr>
            <w:tcW w:w="5125" w:type="dxa"/>
          </w:tcPr>
          <w:p w:rsidR="00F31042" w:rsidRPr="00F92F4F" w:rsidRDefault="00F31042" w:rsidP="00852BE4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2BE4" w:rsidRPr="00F92F4F" w:rsidTr="00F92F4F">
        <w:trPr>
          <w:trHeight w:hRule="exact" w:val="425"/>
        </w:trPr>
        <w:tc>
          <w:tcPr>
            <w:tcW w:w="648" w:type="dxa"/>
          </w:tcPr>
          <w:p w:rsidR="00852BE4" w:rsidRPr="00F92F4F" w:rsidRDefault="00852BE4" w:rsidP="00852BE4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:rsidR="00852BE4" w:rsidRPr="00F92F4F" w:rsidRDefault="00852BE4" w:rsidP="00852BE4">
            <w:pPr>
              <w:pStyle w:val="Heading3"/>
              <w:spacing w:before="120" w:line="360" w:lineRule="auto"/>
            </w:pPr>
            <w:r w:rsidRPr="00F92F4F">
              <w:t>No. of other qualified referees?</w:t>
            </w:r>
          </w:p>
        </w:tc>
        <w:tc>
          <w:tcPr>
            <w:tcW w:w="5125" w:type="dxa"/>
          </w:tcPr>
          <w:p w:rsidR="00852BE4" w:rsidRPr="00F92F4F" w:rsidRDefault="00852BE4" w:rsidP="00852BE4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2BE4" w:rsidRPr="00F92F4F" w:rsidTr="00F92F4F">
        <w:trPr>
          <w:trHeight w:hRule="exact" w:val="425"/>
        </w:trPr>
        <w:tc>
          <w:tcPr>
            <w:tcW w:w="648" w:type="dxa"/>
          </w:tcPr>
          <w:p w:rsidR="00852BE4" w:rsidRPr="00F92F4F" w:rsidRDefault="00852BE4" w:rsidP="00852BE4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:rsidR="00852BE4" w:rsidRPr="00F92F4F" w:rsidRDefault="00852BE4" w:rsidP="00852BE4">
            <w:pPr>
              <w:spacing w:before="120" w:line="360" w:lineRule="auto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92F4F">
              <w:rPr>
                <w:rFonts w:ascii="Arial Narrow" w:hAnsi="Arial Narrow"/>
                <w:b/>
                <w:bCs/>
                <w:sz w:val="22"/>
                <w:szCs w:val="22"/>
              </w:rPr>
              <w:t>No. of unqualified referees?</w:t>
            </w:r>
          </w:p>
        </w:tc>
        <w:tc>
          <w:tcPr>
            <w:tcW w:w="5125" w:type="dxa"/>
          </w:tcPr>
          <w:p w:rsidR="00852BE4" w:rsidRPr="00F92F4F" w:rsidRDefault="00852BE4" w:rsidP="00852BE4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2BE4" w:rsidRPr="00F92F4F" w:rsidTr="00F31042">
        <w:tc>
          <w:tcPr>
            <w:tcW w:w="648" w:type="dxa"/>
          </w:tcPr>
          <w:p w:rsidR="00852BE4" w:rsidRPr="00F92F4F" w:rsidRDefault="00852BE4" w:rsidP="00852BE4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92F4F">
              <w:rPr>
                <w:rFonts w:ascii="Arial Narrow" w:hAnsi="Arial Narrow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855" w:type="dxa"/>
          </w:tcPr>
          <w:p w:rsidR="00852BE4" w:rsidRPr="00F92F4F" w:rsidRDefault="00852BE4" w:rsidP="00F31042">
            <w:pPr>
              <w:pStyle w:val="Heading2"/>
              <w:spacing w:before="120"/>
            </w:pPr>
            <w:r w:rsidRPr="00F92F4F">
              <w:t>Matches</w:t>
            </w:r>
            <w:r w:rsidR="00F31042" w:rsidRPr="00F92F4F">
              <w:t xml:space="preserve"> </w:t>
            </w:r>
          </w:p>
        </w:tc>
        <w:tc>
          <w:tcPr>
            <w:tcW w:w="5125" w:type="dxa"/>
          </w:tcPr>
          <w:p w:rsidR="00852BE4" w:rsidRPr="00F92F4F" w:rsidRDefault="00852BE4" w:rsidP="00852BE4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1042" w:rsidRPr="00F92F4F" w:rsidTr="00F92F4F">
        <w:trPr>
          <w:trHeight w:hRule="exact" w:val="425"/>
        </w:trPr>
        <w:tc>
          <w:tcPr>
            <w:tcW w:w="648" w:type="dxa"/>
          </w:tcPr>
          <w:p w:rsidR="00F31042" w:rsidRPr="00F92F4F" w:rsidRDefault="00F31042" w:rsidP="00852BE4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:rsidR="00F31042" w:rsidRPr="00F92F4F" w:rsidRDefault="00842FC9" w:rsidP="00F31042">
            <w:pPr>
              <w:pStyle w:val="Heading2"/>
              <w:spacing w:before="120" w:after="120"/>
              <w:jc w:val="right"/>
            </w:pPr>
            <w:r>
              <w:t xml:space="preserve">Maximum </w:t>
            </w:r>
            <w:r w:rsidR="00F31042" w:rsidRPr="00F92F4F">
              <w:t>no. of matches per player?</w:t>
            </w:r>
          </w:p>
        </w:tc>
        <w:tc>
          <w:tcPr>
            <w:tcW w:w="5125" w:type="dxa"/>
          </w:tcPr>
          <w:p w:rsidR="00F31042" w:rsidRPr="00F92F4F" w:rsidRDefault="00F31042" w:rsidP="00852BE4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1042" w:rsidRPr="00F92F4F" w:rsidTr="00F92F4F">
        <w:trPr>
          <w:trHeight w:hRule="exact" w:val="425"/>
        </w:trPr>
        <w:tc>
          <w:tcPr>
            <w:tcW w:w="648" w:type="dxa"/>
          </w:tcPr>
          <w:p w:rsidR="00F31042" w:rsidRPr="00F92F4F" w:rsidRDefault="00F31042" w:rsidP="00852BE4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:rsidR="00F31042" w:rsidRPr="00F92F4F" w:rsidRDefault="00F31042" w:rsidP="00F31042">
            <w:pPr>
              <w:spacing w:before="120" w:after="120" w:line="360" w:lineRule="auto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92F4F">
              <w:rPr>
                <w:rFonts w:ascii="Arial Narrow" w:hAnsi="Arial Narrow"/>
                <w:b/>
                <w:bCs/>
                <w:sz w:val="22"/>
                <w:szCs w:val="22"/>
              </w:rPr>
              <w:t>Length of each match?</w:t>
            </w:r>
          </w:p>
        </w:tc>
        <w:tc>
          <w:tcPr>
            <w:tcW w:w="5125" w:type="dxa"/>
          </w:tcPr>
          <w:p w:rsidR="00F31042" w:rsidRPr="00F92F4F" w:rsidRDefault="00F31042" w:rsidP="00852BE4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1042" w:rsidRPr="00F92F4F" w:rsidTr="00F92F4F">
        <w:trPr>
          <w:trHeight w:hRule="exact" w:val="425"/>
        </w:trPr>
        <w:tc>
          <w:tcPr>
            <w:tcW w:w="648" w:type="dxa"/>
          </w:tcPr>
          <w:p w:rsidR="00F31042" w:rsidRPr="00F92F4F" w:rsidRDefault="00F31042" w:rsidP="00852BE4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:rsidR="00F31042" w:rsidRPr="00F92F4F" w:rsidRDefault="00F31042" w:rsidP="00F31042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92F4F">
              <w:rPr>
                <w:rFonts w:ascii="Arial Narrow" w:hAnsi="Arial Narrow"/>
                <w:b/>
                <w:bCs/>
                <w:sz w:val="22"/>
                <w:szCs w:val="22"/>
              </w:rPr>
              <w:t>Time gap between matches of a team?</w:t>
            </w:r>
          </w:p>
        </w:tc>
        <w:tc>
          <w:tcPr>
            <w:tcW w:w="5125" w:type="dxa"/>
          </w:tcPr>
          <w:p w:rsidR="00F31042" w:rsidRPr="00F92F4F" w:rsidRDefault="00F31042" w:rsidP="00852BE4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2BE4" w:rsidRPr="00F92F4F" w:rsidTr="00F31042">
        <w:tc>
          <w:tcPr>
            <w:tcW w:w="648" w:type="dxa"/>
          </w:tcPr>
          <w:p w:rsidR="00852BE4" w:rsidRPr="00F92F4F" w:rsidRDefault="00852BE4" w:rsidP="00852BE4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92F4F">
              <w:rPr>
                <w:rFonts w:ascii="Arial Narrow" w:hAnsi="Arial Narrow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855" w:type="dxa"/>
          </w:tcPr>
          <w:p w:rsidR="00852BE4" w:rsidRPr="00F92F4F" w:rsidRDefault="003B5AD6" w:rsidP="003B5AD6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Enclosed - programme and rules, with details of disciplinary procedures </w:t>
            </w:r>
          </w:p>
        </w:tc>
        <w:tc>
          <w:tcPr>
            <w:tcW w:w="5125" w:type="dxa"/>
          </w:tcPr>
          <w:p w:rsidR="00852BE4" w:rsidRPr="00F92F4F" w:rsidRDefault="00822529" w:rsidP="00852BE4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82252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                        Please send copy (Email is ok)</w:t>
            </w:r>
          </w:p>
          <w:p w:rsidR="00F31042" w:rsidRPr="00F92F4F" w:rsidRDefault="00F31042" w:rsidP="00852BE4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5AD6" w:rsidRPr="00F92F4F" w:rsidTr="00F31042">
        <w:tc>
          <w:tcPr>
            <w:tcW w:w="648" w:type="dxa"/>
          </w:tcPr>
          <w:p w:rsidR="003B5AD6" w:rsidRPr="00F92F4F" w:rsidRDefault="003B5AD6" w:rsidP="00852BE4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12. </w:t>
            </w:r>
          </w:p>
        </w:tc>
        <w:tc>
          <w:tcPr>
            <w:tcW w:w="3855" w:type="dxa"/>
          </w:tcPr>
          <w:p w:rsidR="003B5AD6" w:rsidRDefault="00822529" w:rsidP="003B5AD6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Any other relevant information</w:t>
            </w:r>
          </w:p>
          <w:p w:rsidR="00822529" w:rsidRDefault="00822529" w:rsidP="003B5AD6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125" w:type="dxa"/>
          </w:tcPr>
          <w:p w:rsidR="003B5AD6" w:rsidRPr="00F92F4F" w:rsidRDefault="003B5AD6" w:rsidP="00852BE4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17D34" w:rsidRDefault="00017D34">
      <w:pPr>
        <w:rPr>
          <w:rFonts w:ascii="Arial Narrow" w:hAnsi="Arial Narrow"/>
          <w:sz w:val="22"/>
          <w:szCs w:val="22"/>
        </w:rPr>
      </w:pPr>
    </w:p>
    <w:p w:rsidR="00017D34" w:rsidRPr="00F92F4F" w:rsidRDefault="00017D34">
      <w:pPr>
        <w:rPr>
          <w:rFonts w:ascii="Arial Narrow" w:hAnsi="Arial Narrow"/>
          <w:sz w:val="22"/>
          <w:szCs w:val="22"/>
        </w:rPr>
      </w:pPr>
      <w:r w:rsidRPr="00F92F4F">
        <w:rPr>
          <w:rFonts w:ascii="Arial Narrow" w:hAnsi="Arial Narrow"/>
          <w:sz w:val="22"/>
          <w:szCs w:val="22"/>
        </w:rPr>
        <w:t>Thank you for taking the t</w:t>
      </w:r>
      <w:r w:rsidR="00FF5D38" w:rsidRPr="00F92F4F">
        <w:rPr>
          <w:rFonts w:ascii="Arial Narrow" w:hAnsi="Arial Narrow"/>
          <w:sz w:val="22"/>
          <w:szCs w:val="22"/>
        </w:rPr>
        <w:t>ime to complete these questions</w:t>
      </w:r>
      <w:r w:rsidR="00023333" w:rsidRPr="00F92F4F">
        <w:rPr>
          <w:rFonts w:ascii="Arial Narrow" w:hAnsi="Arial Narrow"/>
          <w:sz w:val="22"/>
          <w:szCs w:val="22"/>
        </w:rPr>
        <w:t xml:space="preserve">. </w:t>
      </w:r>
    </w:p>
    <w:p w:rsidR="00FF5D38" w:rsidRPr="00F92F4F" w:rsidRDefault="00FF5D38">
      <w:pPr>
        <w:rPr>
          <w:rFonts w:ascii="Arial Narrow" w:hAnsi="Arial Narrow"/>
          <w:sz w:val="22"/>
          <w:szCs w:val="22"/>
        </w:rPr>
      </w:pPr>
    </w:p>
    <w:p w:rsidR="00844B30" w:rsidRPr="00844B30" w:rsidRDefault="00FF5D38" w:rsidP="00FF5D38">
      <w:pPr>
        <w:pStyle w:val="Header"/>
        <w:rPr>
          <w:rFonts w:ascii="Arial Narrow" w:hAnsi="Arial Narrow"/>
          <w:sz w:val="22"/>
        </w:rPr>
      </w:pPr>
      <w:r w:rsidRPr="00F92F4F">
        <w:rPr>
          <w:rFonts w:ascii="Arial Narrow" w:hAnsi="Arial Narrow"/>
          <w:sz w:val="22"/>
          <w:szCs w:val="22"/>
        </w:rPr>
        <w:t xml:space="preserve">Please email </w:t>
      </w:r>
      <w:r w:rsidR="00017D34" w:rsidRPr="00F92F4F">
        <w:rPr>
          <w:rFonts w:ascii="Arial Narrow" w:hAnsi="Arial Narrow"/>
          <w:sz w:val="22"/>
          <w:szCs w:val="22"/>
        </w:rPr>
        <w:t xml:space="preserve">your completed form to </w:t>
      </w:r>
      <w:r w:rsidR="00E77918">
        <w:rPr>
          <w:rFonts w:ascii="Arial Narrow" w:hAnsi="Arial Narrow"/>
          <w:b/>
          <w:sz w:val="22"/>
          <w:szCs w:val="22"/>
        </w:rPr>
        <w:t>David Bowers</w:t>
      </w:r>
      <w:r w:rsidR="00017D34" w:rsidRPr="00F92F4F">
        <w:rPr>
          <w:rFonts w:ascii="Arial Narrow" w:hAnsi="Arial Narrow"/>
          <w:sz w:val="22"/>
          <w:szCs w:val="22"/>
        </w:rPr>
        <w:t xml:space="preserve"> </w:t>
      </w:r>
      <w:r w:rsidRPr="00F92F4F">
        <w:rPr>
          <w:rFonts w:ascii="Arial Narrow" w:hAnsi="Arial Narrow"/>
          <w:sz w:val="22"/>
          <w:szCs w:val="22"/>
        </w:rPr>
        <w:t>at</w:t>
      </w:r>
      <w:r w:rsidRPr="00F92F4F">
        <w:rPr>
          <w:rFonts w:ascii="Arial" w:hAnsi="Arial" w:cs="Arial"/>
          <w:b/>
        </w:rPr>
        <w:t xml:space="preserve"> </w:t>
      </w:r>
      <w:hyperlink r:id="rId7" w:history="1">
        <w:r w:rsidR="00844B30" w:rsidRPr="00FC78DD">
          <w:rPr>
            <w:rStyle w:val="Hyperlink"/>
            <w:rFonts w:ascii="Arial Narrow" w:hAnsi="Arial Narrow"/>
            <w:sz w:val="22"/>
          </w:rPr>
          <w:t>davidjbowers@hotmail.com</w:t>
        </w:r>
      </w:hyperlink>
    </w:p>
    <w:p w:rsidR="003B48C7" w:rsidRDefault="005651E9" w:rsidP="003B48C7">
      <w:pPr>
        <w:pStyle w:val="List"/>
        <w:rPr>
          <w:rFonts w:ascii="Arial Narrow" w:hAnsi="Arial Narrow"/>
        </w:rPr>
      </w:pPr>
      <w:r w:rsidRPr="00844B30">
        <w:rPr>
          <w:rFonts w:ascii="Arial Narrow" w:hAnsi="Arial Narrow" w:cs="Arial"/>
        </w:rPr>
        <w:t>Alternatively</w:t>
      </w:r>
      <w:r w:rsidR="00844B30">
        <w:rPr>
          <w:rFonts w:ascii="Arial Narrow" w:hAnsi="Arial Narrow" w:cs="Arial"/>
        </w:rPr>
        <w:t>,</w:t>
      </w:r>
      <w:r w:rsidRPr="00844B30">
        <w:rPr>
          <w:rFonts w:ascii="Arial Narrow" w:hAnsi="Arial Narrow" w:cs="Arial"/>
        </w:rPr>
        <w:t xml:space="preserve"> you can post it to him at </w:t>
      </w:r>
      <w:r w:rsidR="00844B30" w:rsidRPr="00844B30">
        <w:rPr>
          <w:rFonts w:ascii="Arial Narrow" w:hAnsi="Arial Narrow"/>
        </w:rPr>
        <w:t xml:space="preserve">41 Swinton Court, Mere Road, </w:t>
      </w:r>
      <w:proofErr w:type="spellStart"/>
      <w:r w:rsidR="00844B30" w:rsidRPr="00844B30">
        <w:rPr>
          <w:rFonts w:ascii="Arial Narrow" w:hAnsi="Arial Narrow"/>
        </w:rPr>
        <w:t>Dunton</w:t>
      </w:r>
      <w:proofErr w:type="spellEnd"/>
      <w:r w:rsidR="00844B30" w:rsidRPr="00844B30">
        <w:rPr>
          <w:rFonts w:ascii="Arial Narrow" w:hAnsi="Arial Narrow"/>
        </w:rPr>
        <w:t xml:space="preserve"> Green TN14 5FX</w:t>
      </w:r>
      <w:r w:rsidR="003B48C7">
        <w:rPr>
          <w:rFonts w:ascii="Arial Narrow" w:hAnsi="Arial Narrow"/>
        </w:rPr>
        <w:t xml:space="preserve"> </w:t>
      </w:r>
    </w:p>
    <w:p w:rsidR="00017D34" w:rsidRPr="00F92F4F" w:rsidRDefault="00844B30" w:rsidP="003B48C7">
      <w:pPr>
        <w:pStyle w:val="List"/>
        <w:rPr>
          <w:rFonts w:ascii="Arial Narrow" w:hAnsi="Arial Narrow"/>
        </w:rPr>
      </w:pPr>
      <w:r>
        <w:rPr>
          <w:rFonts w:ascii="Arial Narrow" w:hAnsi="Arial Narrow"/>
        </w:rPr>
        <w:t>David</w:t>
      </w:r>
      <w:r w:rsidR="00FF5D38" w:rsidRPr="00F92F4F">
        <w:rPr>
          <w:rFonts w:ascii="Arial Narrow" w:hAnsi="Arial Narrow"/>
        </w:rPr>
        <w:t xml:space="preserve"> will also help with any queries, either by email or on </w:t>
      </w:r>
      <w:r w:rsidRPr="00844B30">
        <w:rPr>
          <w:rFonts w:ascii="Arial" w:hAnsi="Arial" w:cs="Arial"/>
          <w:b/>
        </w:rPr>
        <w:t>07742</w:t>
      </w:r>
      <w:r>
        <w:rPr>
          <w:rFonts w:ascii="Arial" w:hAnsi="Arial" w:cs="Arial"/>
          <w:b/>
        </w:rPr>
        <w:t xml:space="preserve"> </w:t>
      </w:r>
      <w:r w:rsidRPr="00844B30">
        <w:rPr>
          <w:rFonts w:ascii="Arial" w:hAnsi="Arial" w:cs="Arial"/>
          <w:b/>
        </w:rPr>
        <w:t>149000</w:t>
      </w:r>
    </w:p>
    <w:sectPr w:rsidR="00017D34" w:rsidRPr="00F92F4F" w:rsidSect="00F31042">
      <w:headerReference w:type="first" r:id="rId8"/>
      <w:pgSz w:w="11907" w:h="16840" w:code="9"/>
      <w:pgMar w:top="851" w:right="1191" w:bottom="709" w:left="1304" w:header="992" w:footer="10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994" w:rsidRDefault="00C32994">
      <w:r>
        <w:separator/>
      </w:r>
    </w:p>
  </w:endnote>
  <w:endnote w:type="continuationSeparator" w:id="0">
    <w:p w:rsidR="00C32994" w:rsidRDefault="00C3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994" w:rsidRDefault="00C32994">
      <w:r>
        <w:separator/>
      </w:r>
    </w:p>
  </w:footnote>
  <w:footnote w:type="continuationSeparator" w:id="0">
    <w:p w:rsidR="00C32994" w:rsidRDefault="00C32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196"/>
      <w:gridCol w:w="1711"/>
    </w:tblGrid>
    <w:tr w:rsidR="0058373D" w:rsidRPr="00844CDE" w:rsidTr="008B60B0">
      <w:tc>
        <w:tcPr>
          <w:tcW w:w="719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8373D" w:rsidRPr="00844CDE" w:rsidRDefault="0058373D" w:rsidP="008B60B0">
          <w:pPr>
            <w:jc w:val="center"/>
            <w:rPr>
              <w:rFonts w:cs="Arial"/>
              <w:b/>
            </w:rPr>
          </w:pPr>
        </w:p>
        <w:p w:rsidR="0058373D" w:rsidRPr="00844CDE" w:rsidRDefault="0058373D" w:rsidP="008B60B0">
          <w:pPr>
            <w:jc w:val="center"/>
            <w:rPr>
              <w:rFonts w:cs="Arial"/>
              <w:b/>
            </w:rPr>
          </w:pPr>
        </w:p>
        <w:p w:rsidR="0058373D" w:rsidRPr="00F92F4F" w:rsidRDefault="0058373D" w:rsidP="008B60B0">
          <w:pPr>
            <w:jc w:val="center"/>
            <w:rPr>
              <w:rFonts w:ascii="Arial" w:hAnsi="Arial" w:cs="Arial"/>
              <w:b/>
              <w:sz w:val="30"/>
            </w:rPr>
          </w:pPr>
          <w:r w:rsidRPr="00F92F4F">
            <w:rPr>
              <w:rFonts w:ascii="Arial" w:hAnsi="Arial" w:cs="Arial"/>
              <w:b/>
              <w:sz w:val="30"/>
            </w:rPr>
            <w:t>KENT SCHOOLS’ RUGBY FOOTBALL UNION</w:t>
          </w:r>
        </w:p>
        <w:p w:rsidR="0058373D" w:rsidRDefault="0058373D" w:rsidP="008B60B0">
          <w:pPr>
            <w:jc w:val="center"/>
            <w:rPr>
              <w:rFonts w:ascii="Arial" w:hAnsi="Arial" w:cs="Arial"/>
              <w:b/>
            </w:rPr>
          </w:pPr>
        </w:p>
        <w:p w:rsidR="0058373D" w:rsidRPr="00F92F4F" w:rsidRDefault="0058373D" w:rsidP="008B60B0">
          <w:pPr>
            <w:jc w:val="center"/>
            <w:rPr>
              <w:rFonts w:ascii="Arial" w:hAnsi="Arial" w:cs="Arial"/>
              <w:b/>
              <w:sz w:val="22"/>
            </w:rPr>
          </w:pPr>
          <w:r w:rsidRPr="00F92F4F">
            <w:rPr>
              <w:rFonts w:ascii="Arial" w:hAnsi="Arial" w:cs="Arial"/>
              <w:b/>
              <w:sz w:val="22"/>
            </w:rPr>
            <w:t>PERMISSION TO STAGE A F</w:t>
          </w:r>
          <w:r w:rsidR="000A02EB">
            <w:rPr>
              <w:rFonts w:ascii="Arial" w:hAnsi="Arial" w:cs="Arial"/>
              <w:b/>
              <w:sz w:val="22"/>
            </w:rPr>
            <w:t>E</w:t>
          </w:r>
          <w:r w:rsidRPr="00F92F4F">
            <w:rPr>
              <w:rFonts w:ascii="Arial" w:hAnsi="Arial" w:cs="Arial"/>
              <w:b/>
              <w:sz w:val="22"/>
            </w:rPr>
            <w:t xml:space="preserve">STIVAL / </w:t>
          </w:r>
          <w:r w:rsidR="0049341B" w:rsidRPr="00F92F4F">
            <w:rPr>
              <w:rFonts w:ascii="Arial" w:hAnsi="Arial" w:cs="Arial"/>
              <w:b/>
              <w:sz w:val="22"/>
            </w:rPr>
            <w:t>TOURNAMENT</w:t>
          </w:r>
        </w:p>
        <w:p w:rsidR="0058373D" w:rsidRDefault="0058373D" w:rsidP="008B60B0">
          <w:pPr>
            <w:jc w:val="center"/>
            <w:rPr>
              <w:rFonts w:ascii="Arial" w:hAnsi="Arial" w:cs="Arial"/>
              <w:b/>
            </w:rPr>
          </w:pPr>
        </w:p>
        <w:p w:rsidR="0058373D" w:rsidRPr="00844CDE" w:rsidRDefault="0058373D" w:rsidP="0058373D">
          <w:pPr>
            <w:rPr>
              <w:rFonts w:cs="Arial"/>
              <w:b/>
            </w:rPr>
          </w:pPr>
        </w:p>
      </w:tc>
      <w:tc>
        <w:tcPr>
          <w:tcW w:w="17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8373D" w:rsidRPr="00844CDE" w:rsidRDefault="001B7D0A" w:rsidP="008B60B0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  <w:noProof/>
              <w:color w:val="000080"/>
            </w:rPr>
            <w:drawing>
              <wp:inline distT="0" distB="0" distL="0" distR="0">
                <wp:extent cx="937260" cy="1158240"/>
                <wp:effectExtent l="0" t="0" r="0" b="3810"/>
                <wp:docPr id="45" name="Pictur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7D34" w:rsidRPr="0058373D" w:rsidRDefault="00017D34" w:rsidP="00583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797F"/>
    <w:multiLevelType w:val="hybridMultilevel"/>
    <w:tmpl w:val="8DA69C98"/>
    <w:lvl w:ilvl="0" w:tplc="71AEC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216C56B8"/>
    <w:multiLevelType w:val="hybridMultilevel"/>
    <w:tmpl w:val="21AE965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982761"/>
    <w:multiLevelType w:val="hybridMultilevel"/>
    <w:tmpl w:val="B304270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A04410"/>
    <w:multiLevelType w:val="hybridMultilevel"/>
    <w:tmpl w:val="C3BCB8DA"/>
    <w:lvl w:ilvl="0" w:tplc="0809000F">
      <w:start w:val="1"/>
      <w:numFmt w:val="decimal"/>
      <w:lvlText w:val="%1."/>
      <w:lvlJc w:val="left"/>
      <w:pPr>
        <w:tabs>
          <w:tab w:val="num" w:pos="-1422"/>
        </w:tabs>
        <w:ind w:left="-14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-702"/>
        </w:tabs>
        <w:ind w:left="-7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"/>
        </w:tabs>
        <w:ind w:left="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38"/>
        </w:tabs>
        <w:ind w:left="7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458"/>
        </w:tabs>
        <w:ind w:left="14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178"/>
        </w:tabs>
        <w:ind w:left="21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2898"/>
        </w:tabs>
        <w:ind w:left="28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618"/>
        </w:tabs>
        <w:ind w:left="36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338"/>
        </w:tabs>
        <w:ind w:left="4338" w:hanging="180"/>
      </w:pPr>
    </w:lvl>
  </w:abstractNum>
  <w:abstractNum w:abstractNumId="4" w15:restartNumberingAfterBreak="0">
    <w:nsid w:val="328A21A0"/>
    <w:multiLevelType w:val="hybridMultilevel"/>
    <w:tmpl w:val="FB022C4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4B45087"/>
    <w:multiLevelType w:val="hybridMultilevel"/>
    <w:tmpl w:val="1F182776"/>
    <w:lvl w:ilvl="0" w:tplc="08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4C"/>
    <w:rsid w:val="00017D34"/>
    <w:rsid w:val="00023333"/>
    <w:rsid w:val="000454CB"/>
    <w:rsid w:val="000527C9"/>
    <w:rsid w:val="000A02EB"/>
    <w:rsid w:val="001079C5"/>
    <w:rsid w:val="001B7D0A"/>
    <w:rsid w:val="003B48C7"/>
    <w:rsid w:val="003B5AD6"/>
    <w:rsid w:val="00477C59"/>
    <w:rsid w:val="0049341B"/>
    <w:rsid w:val="005651E9"/>
    <w:rsid w:val="0058373D"/>
    <w:rsid w:val="005B2091"/>
    <w:rsid w:val="00622DC9"/>
    <w:rsid w:val="00781B9C"/>
    <w:rsid w:val="0078695A"/>
    <w:rsid w:val="00822529"/>
    <w:rsid w:val="00842FC9"/>
    <w:rsid w:val="00844B30"/>
    <w:rsid w:val="00852BE4"/>
    <w:rsid w:val="009A7FC2"/>
    <w:rsid w:val="009F7433"/>
    <w:rsid w:val="00A564B1"/>
    <w:rsid w:val="00BD266E"/>
    <w:rsid w:val="00C32994"/>
    <w:rsid w:val="00D47676"/>
    <w:rsid w:val="00D7064B"/>
    <w:rsid w:val="00E50A4C"/>
    <w:rsid w:val="00E77918"/>
    <w:rsid w:val="00ED6473"/>
    <w:rsid w:val="00F31042"/>
    <w:rsid w:val="00F92F4F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B967FB"/>
  <w15:docId w15:val="{E9564AC9-E1E3-4E86-86DC-74C0626B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 Narrow" w:hAnsi="Arial Narrow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color w:val="000000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842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2FC9"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rsid w:val="00844B30"/>
    <w:pPr>
      <w:ind w:left="283" w:hanging="283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vidjbower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KSRF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KSRFU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Yours sincerely</vt:lpstr>
    </vt:vector>
  </TitlesOfParts>
  <Company>Gravesham Borough Council</Company>
  <LinksUpToDate>false</LinksUpToDate>
  <CharactersWithSpaces>1253</CharactersWithSpaces>
  <SharedDoc>false</SharedDoc>
  <HLinks>
    <vt:vector size="6" baseType="variant">
      <vt:variant>
        <vt:i4>2949137</vt:i4>
      </vt:variant>
      <vt:variant>
        <vt:i4>0</vt:i4>
      </vt:variant>
      <vt:variant>
        <vt:i4>0</vt:i4>
      </vt:variant>
      <vt:variant>
        <vt:i4>5</vt:i4>
      </vt:variant>
      <vt:variant>
        <vt:lpwstr>mailto:tvam02@hotmail.com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Yours sincerely</dc:title>
  <dc:creator>David H W Turner FRSH MA</dc:creator>
  <cp:lastModifiedBy>David Turner</cp:lastModifiedBy>
  <cp:revision>3</cp:revision>
  <cp:lastPrinted>2015-09-23T11:33:00Z</cp:lastPrinted>
  <dcterms:created xsi:type="dcterms:W3CDTF">2020-01-21T18:35:00Z</dcterms:created>
  <dcterms:modified xsi:type="dcterms:W3CDTF">2020-01-21T18:46:00Z</dcterms:modified>
</cp:coreProperties>
</file>